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724750495"/>
        <w:docPartObj>
          <w:docPartGallery w:val="Cover Pages"/>
          <w:docPartUnique/>
        </w:docPartObj>
      </w:sdtPr>
      <w:sdtEndPr/>
      <w:sdtContent>
        <w:p w14:paraId="49F93B86" w14:textId="06144181" w:rsidR="003C0E2D" w:rsidRDefault="000F26E4">
          <w:pPr>
            <w:rPr>
              <w:noProof/>
            </w:rPr>
          </w:pPr>
          <w:r>
            <w:rPr>
              <w:noProof/>
              <w:lang w:val="en-GB" w:eastAsia="en-GB"/>
            </w:rPr>
            <mc:AlternateContent>
              <mc:Choice Requires="wps">
                <w:drawing>
                  <wp:anchor distT="0" distB="0" distL="114300" distR="114300" simplePos="0" relativeHeight="251659264" behindDoc="0" locked="0" layoutInCell="1" allowOverlap="1" wp14:anchorId="5F8CDC8D" wp14:editId="65F9F55F">
                    <wp:simplePos x="0" y="0"/>
                    <wp:positionH relativeFrom="page">
                      <wp:posOffset>730250</wp:posOffset>
                    </wp:positionH>
                    <wp:positionV relativeFrom="margin">
                      <wp:posOffset>1177925</wp:posOffset>
                    </wp:positionV>
                    <wp:extent cx="5791200" cy="3667125"/>
                    <wp:effectExtent l="0" t="0" r="12700" b="952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3667125"/>
                            </a:xfrm>
                            <a:prstGeom prst="rect">
                              <a:avLst/>
                            </a:prstGeom>
                            <a:noFill/>
                            <a:ln w="6350">
                              <a:noFill/>
                            </a:ln>
                            <a:effectLst/>
                          </wps:spPr>
                          <wps:txbx>
                            <w:txbxContent>
                              <w:p w14:paraId="7FE02933" w14:textId="704C180A" w:rsidR="00D50B0D" w:rsidRPr="00C72344" w:rsidRDefault="00BC2D58">
                                <w:pPr>
                                  <w:pStyle w:val="Title"/>
                                  <w:rPr>
                                    <w:sz w:val="132"/>
                                    <w:szCs w:val="132"/>
                                  </w:rPr>
                                </w:pPr>
                                <w:sdt>
                                  <w:sdtPr>
                                    <w:rPr>
                                      <w:sz w:val="132"/>
                                      <w:szCs w:val="132"/>
                                    </w:rPr>
                                    <w:alias w:val="Title"/>
                                    <w:tag w:val=""/>
                                    <w:id w:val="701364701"/>
                                    <w:placeholder>
                                      <w:docPart w:val="7FBB21DA1560497B8CE93E9180F14B95"/>
                                    </w:placeholder>
                                    <w:dataBinding w:prefixMappings="xmlns:ns0='http://purl.org/dc/elements/1.1/' xmlns:ns1='http://schemas.openxmlformats.org/package/2006/metadata/core-properties' " w:xpath="/ns1:coreProperties[1]/ns0:title[1]" w:storeItemID="{6C3C8BC8-F283-45AE-878A-BAB7291924A1}"/>
                                    <w:text/>
                                  </w:sdtPr>
                                  <w:sdtEndPr/>
                                  <w:sdtContent>
                                    <w:r w:rsidR="00BE4C56">
                                      <w:rPr>
                                        <w:sz w:val="132"/>
                                        <w:szCs w:val="132"/>
                                      </w:rPr>
                                      <w:t>constitution</w:t>
                                    </w:r>
                                  </w:sdtContent>
                                </w:sdt>
                              </w:p>
                              <w:p w14:paraId="5599847C" w14:textId="29C4EDD0" w:rsidR="00D50B0D" w:rsidRDefault="003C0E2D" w:rsidP="003C0E2D">
                                <w:pPr>
                                  <w:pStyle w:val="Subtitle"/>
                                  <w:rPr>
                                    <w:caps w:val="0"/>
                                    <w:sz w:val="40"/>
                                    <w:szCs w:val="40"/>
                                  </w:rPr>
                                </w:pPr>
                                <w:r w:rsidRPr="003C0E2D">
                                  <w:rPr>
                                    <w:sz w:val="40"/>
                                    <w:szCs w:val="40"/>
                                  </w:rPr>
                                  <w:t>W</w:t>
                                </w:r>
                                <w:r w:rsidRPr="003C0E2D">
                                  <w:rPr>
                                    <w:caps w:val="0"/>
                                    <w:sz w:val="40"/>
                                    <w:szCs w:val="40"/>
                                  </w:rPr>
                                  <w:t>ritten: October</w:t>
                                </w:r>
                                <w:r w:rsidR="006367E0">
                                  <w:rPr>
                                    <w:caps w:val="0"/>
                                    <w:sz w:val="40"/>
                                    <w:szCs w:val="40"/>
                                  </w:rPr>
                                  <w:t xml:space="preserve"> 202</w:t>
                                </w:r>
                                <w:r w:rsidR="00C72344">
                                  <w:rPr>
                                    <w:caps w:val="0"/>
                                    <w:sz w:val="40"/>
                                    <w:szCs w:val="40"/>
                                  </w:rPr>
                                  <w:t>1</w:t>
                                </w:r>
                              </w:p>
                              <w:p w14:paraId="7D7C65BB" w14:textId="77777777" w:rsidR="003C0E2D" w:rsidRDefault="003C0E2D" w:rsidP="003C0E2D">
                                <w:pPr>
                                  <w:pStyle w:val="Subtitle"/>
                                  <w:rPr>
                                    <w:sz w:val="40"/>
                                    <w:szCs w:val="40"/>
                                  </w:rPr>
                                </w:pPr>
                                <w:r w:rsidRPr="003C0E2D">
                                  <w:rPr>
                                    <w:sz w:val="40"/>
                                    <w:szCs w:val="40"/>
                                  </w:rPr>
                                  <w:t>R</w:t>
                                </w:r>
                                <w:r>
                                  <w:rPr>
                                    <w:caps w:val="0"/>
                                    <w:sz w:val="40"/>
                                    <w:szCs w:val="40"/>
                                  </w:rPr>
                                  <w:t>eviewed</w:t>
                                </w:r>
                                <w:r w:rsidRPr="003C0E2D">
                                  <w:rPr>
                                    <w:sz w:val="40"/>
                                    <w:szCs w:val="40"/>
                                  </w:rPr>
                                  <w:t xml:space="preserve"> :</w:t>
                                </w:r>
                                <w:r>
                                  <w:rPr>
                                    <w:caps w:val="0"/>
                                    <w:sz w:val="40"/>
                                    <w:szCs w:val="40"/>
                                  </w:rPr>
                                  <w:t xml:space="preserve"> O</w:t>
                                </w:r>
                                <w:r w:rsidRPr="003C0E2D">
                                  <w:rPr>
                                    <w:caps w:val="0"/>
                                    <w:sz w:val="40"/>
                                    <w:szCs w:val="40"/>
                                  </w:rPr>
                                  <w:t xml:space="preserve">ctober </w:t>
                                </w:r>
                                <w:r w:rsidRPr="003C0E2D">
                                  <w:rPr>
                                    <w:sz w:val="40"/>
                                    <w:szCs w:val="40"/>
                                  </w:rPr>
                                  <w:t>2021</w:t>
                                </w:r>
                              </w:p>
                              <w:p w14:paraId="2857AB39" w14:textId="206964FC" w:rsidR="003C0E2D" w:rsidRDefault="00312898" w:rsidP="003C0E2D">
                                <w:pPr>
                                  <w:pStyle w:val="Subtitle"/>
                                  <w:rPr>
                                    <w:sz w:val="40"/>
                                    <w:szCs w:val="40"/>
                                  </w:rPr>
                                </w:pPr>
                                <w:r>
                                  <w:rPr>
                                    <w:sz w:val="40"/>
                                    <w:szCs w:val="40"/>
                                  </w:rPr>
                                  <w:t>I</w:t>
                                </w:r>
                                <w:r>
                                  <w:rPr>
                                    <w:caps w:val="0"/>
                                    <w:sz w:val="40"/>
                                    <w:szCs w:val="40"/>
                                  </w:rPr>
                                  <w:t>ssued</w:t>
                                </w:r>
                                <w:r w:rsidR="003C0E2D" w:rsidRPr="003C0E2D">
                                  <w:rPr>
                                    <w:sz w:val="40"/>
                                    <w:szCs w:val="40"/>
                                  </w:rPr>
                                  <w:t xml:space="preserve"> : </w:t>
                                </w:r>
                                <w:r w:rsidR="003C0E2D">
                                  <w:rPr>
                                    <w:caps w:val="0"/>
                                    <w:sz w:val="40"/>
                                    <w:szCs w:val="40"/>
                                  </w:rPr>
                                  <w:t>O</w:t>
                                </w:r>
                                <w:r w:rsidR="003C0E2D" w:rsidRPr="003C0E2D">
                                  <w:rPr>
                                    <w:caps w:val="0"/>
                                    <w:sz w:val="40"/>
                                    <w:szCs w:val="40"/>
                                  </w:rPr>
                                  <w:t>ctober</w:t>
                                </w:r>
                                <w:r w:rsidR="003C0E2D" w:rsidRPr="003C0E2D">
                                  <w:rPr>
                                    <w:sz w:val="40"/>
                                    <w:szCs w:val="40"/>
                                  </w:rPr>
                                  <w:t xml:space="preserve"> 202</w:t>
                                </w:r>
                                <w:r w:rsidR="00C72344">
                                  <w:rPr>
                                    <w:sz w:val="40"/>
                                    <w:szCs w:val="40"/>
                                  </w:rPr>
                                  <w:t>1</w:t>
                                </w:r>
                              </w:p>
                              <w:p w14:paraId="0653E759" w14:textId="25070FDD" w:rsidR="00916C35" w:rsidRPr="00916C35" w:rsidRDefault="00916C35" w:rsidP="00916C35">
                                <w:r>
                                  <w:t>Document Number – LRR01</w:t>
                                </w:r>
                              </w:p>
                              <w:p w14:paraId="46507FF3" w14:textId="77777777" w:rsidR="003C0E2D" w:rsidRPr="003C0E2D" w:rsidRDefault="003C0E2D" w:rsidP="003C0E2D"/>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F8CDC8D" id="_x0000_t202" coordsize="21600,21600" o:spt="202" path="m,l,21600r21600,l21600,xe">
                    <v:stroke joinstyle="miter"/>
                    <v:path gradientshapeok="t" o:connecttype="rect"/>
                  </v:shapetype>
                  <v:shape id="Text Box 6" o:spid="_x0000_s1026" type="#_x0000_t202" alt="Title, Subtitle, and Abstract" style="position:absolute;margin-left:57.5pt;margin-top:92.75pt;width:456pt;height:288.7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" filled="f" stroked="f" strokeweight=".5pt">
                    <v:textbox inset="0,0,0,0">
                      <w:txbxContent>
                        <w:p w14:paraId="7FE02933" w14:textId="704C180A" w:rsidR="00D50B0D" w:rsidRPr="00C72344" w:rsidRDefault="00BC2D58">
                          <w:pPr>
                            <w:pStyle w:val="Title"/>
                            <w:rPr>
                              <w:sz w:val="132"/>
                              <w:szCs w:val="132"/>
                            </w:rPr>
                          </w:pPr>
                          <w:sdt>
                            <w:sdtPr>
                              <w:rPr>
                                <w:sz w:val="132"/>
                                <w:szCs w:val="132"/>
                              </w:rPr>
                              <w:alias w:val="Title"/>
                              <w:tag w:val=""/>
                              <w:id w:val="701364701"/>
                              <w:placeholder>
                                <w:docPart w:val="7FBB21DA1560497B8CE93E9180F14B95"/>
                              </w:placeholder>
                              <w:dataBinding w:prefixMappings="xmlns:ns0='http://purl.org/dc/elements/1.1/' xmlns:ns1='http://schemas.openxmlformats.org/package/2006/metadata/core-properties' " w:xpath="/ns1:coreProperties[1]/ns0:title[1]" w:storeItemID="{6C3C8BC8-F283-45AE-878A-BAB7291924A1}"/>
                              <w:text/>
                            </w:sdtPr>
                            <w:sdtEndPr/>
                            <w:sdtContent>
                              <w:r w:rsidR="00BE4C56">
                                <w:rPr>
                                  <w:sz w:val="132"/>
                                  <w:szCs w:val="132"/>
                                </w:rPr>
                                <w:t>constitution</w:t>
                              </w:r>
                            </w:sdtContent>
                          </w:sdt>
                        </w:p>
                        <w:p w14:paraId="5599847C" w14:textId="29C4EDD0" w:rsidR="00D50B0D" w:rsidRDefault="003C0E2D" w:rsidP="003C0E2D">
                          <w:pPr>
                            <w:pStyle w:val="Subtitle"/>
                            <w:rPr>
                              <w:caps w:val="0"/>
                              <w:sz w:val="40"/>
                              <w:szCs w:val="40"/>
                            </w:rPr>
                          </w:pPr>
                          <w:r w:rsidRPr="003C0E2D">
                            <w:rPr>
                              <w:sz w:val="40"/>
                              <w:szCs w:val="40"/>
                            </w:rPr>
                            <w:t>W</w:t>
                          </w:r>
                          <w:r w:rsidRPr="003C0E2D">
                            <w:rPr>
                              <w:caps w:val="0"/>
                              <w:sz w:val="40"/>
                              <w:szCs w:val="40"/>
                            </w:rPr>
                            <w:t>ritten: October</w:t>
                          </w:r>
                          <w:r w:rsidR="006367E0">
                            <w:rPr>
                              <w:caps w:val="0"/>
                              <w:sz w:val="40"/>
                              <w:szCs w:val="40"/>
                            </w:rPr>
                            <w:t xml:space="preserve"> 202</w:t>
                          </w:r>
                          <w:r w:rsidR="00C72344">
                            <w:rPr>
                              <w:caps w:val="0"/>
                              <w:sz w:val="40"/>
                              <w:szCs w:val="40"/>
                            </w:rPr>
                            <w:t>1</w:t>
                          </w:r>
                        </w:p>
                        <w:p w14:paraId="7D7C65BB" w14:textId="77777777" w:rsidR="003C0E2D" w:rsidRDefault="003C0E2D" w:rsidP="003C0E2D">
                          <w:pPr>
                            <w:pStyle w:val="Subtitle"/>
                            <w:rPr>
                              <w:sz w:val="40"/>
                              <w:szCs w:val="40"/>
                            </w:rPr>
                          </w:pPr>
                          <w:r w:rsidRPr="003C0E2D">
                            <w:rPr>
                              <w:sz w:val="40"/>
                              <w:szCs w:val="40"/>
                            </w:rPr>
                            <w:t>R</w:t>
                          </w:r>
                          <w:r>
                            <w:rPr>
                              <w:caps w:val="0"/>
                              <w:sz w:val="40"/>
                              <w:szCs w:val="40"/>
                            </w:rPr>
                            <w:t>eviewed</w:t>
                          </w:r>
                          <w:r w:rsidRPr="003C0E2D">
                            <w:rPr>
                              <w:sz w:val="40"/>
                              <w:szCs w:val="40"/>
                            </w:rPr>
                            <w:t xml:space="preserve"> :</w:t>
                          </w:r>
                          <w:r>
                            <w:rPr>
                              <w:caps w:val="0"/>
                              <w:sz w:val="40"/>
                              <w:szCs w:val="40"/>
                            </w:rPr>
                            <w:t xml:space="preserve"> O</w:t>
                          </w:r>
                          <w:r w:rsidRPr="003C0E2D">
                            <w:rPr>
                              <w:caps w:val="0"/>
                              <w:sz w:val="40"/>
                              <w:szCs w:val="40"/>
                            </w:rPr>
                            <w:t xml:space="preserve">ctober </w:t>
                          </w:r>
                          <w:r w:rsidRPr="003C0E2D">
                            <w:rPr>
                              <w:sz w:val="40"/>
                              <w:szCs w:val="40"/>
                            </w:rPr>
                            <w:t>2021</w:t>
                          </w:r>
                        </w:p>
                        <w:p w14:paraId="2857AB39" w14:textId="206964FC" w:rsidR="003C0E2D" w:rsidRDefault="00312898" w:rsidP="003C0E2D">
                          <w:pPr>
                            <w:pStyle w:val="Subtitle"/>
                            <w:rPr>
                              <w:sz w:val="40"/>
                              <w:szCs w:val="40"/>
                            </w:rPr>
                          </w:pPr>
                          <w:r>
                            <w:rPr>
                              <w:sz w:val="40"/>
                              <w:szCs w:val="40"/>
                            </w:rPr>
                            <w:t>I</w:t>
                          </w:r>
                          <w:r>
                            <w:rPr>
                              <w:caps w:val="0"/>
                              <w:sz w:val="40"/>
                              <w:szCs w:val="40"/>
                            </w:rPr>
                            <w:t>ssued</w:t>
                          </w:r>
                          <w:r w:rsidR="003C0E2D" w:rsidRPr="003C0E2D">
                            <w:rPr>
                              <w:sz w:val="40"/>
                              <w:szCs w:val="40"/>
                            </w:rPr>
                            <w:t xml:space="preserve"> : </w:t>
                          </w:r>
                          <w:r w:rsidR="003C0E2D">
                            <w:rPr>
                              <w:caps w:val="0"/>
                              <w:sz w:val="40"/>
                              <w:szCs w:val="40"/>
                            </w:rPr>
                            <w:t>O</w:t>
                          </w:r>
                          <w:r w:rsidR="003C0E2D" w:rsidRPr="003C0E2D">
                            <w:rPr>
                              <w:caps w:val="0"/>
                              <w:sz w:val="40"/>
                              <w:szCs w:val="40"/>
                            </w:rPr>
                            <w:t>ctober</w:t>
                          </w:r>
                          <w:r w:rsidR="003C0E2D" w:rsidRPr="003C0E2D">
                            <w:rPr>
                              <w:sz w:val="40"/>
                              <w:szCs w:val="40"/>
                            </w:rPr>
                            <w:t xml:space="preserve"> 202</w:t>
                          </w:r>
                          <w:r w:rsidR="00C72344">
                            <w:rPr>
                              <w:sz w:val="40"/>
                              <w:szCs w:val="40"/>
                            </w:rPr>
                            <w:t>1</w:t>
                          </w:r>
                        </w:p>
                        <w:p w14:paraId="0653E759" w14:textId="25070FDD" w:rsidR="00916C35" w:rsidRPr="00916C35" w:rsidRDefault="00916C35" w:rsidP="00916C35">
                          <w:r>
                            <w:t>Document Number – LRR01</w:t>
                          </w:r>
                        </w:p>
                        <w:p w14:paraId="46507FF3" w14:textId="77777777" w:rsidR="003C0E2D" w:rsidRPr="003C0E2D" w:rsidRDefault="003C0E2D" w:rsidP="003C0E2D"/>
                      </w:txbxContent>
                    </v:textbox>
                    <w10:wrap type="topAndBottom" anchorx="page" anchory="margin"/>
                  </v:shape>
                </w:pict>
              </mc:Fallback>
            </mc:AlternateContent>
          </w:r>
          <w:r w:rsidR="003C0E2D">
            <w:rPr>
              <w:noProof/>
              <w:lang w:val="en-GB" w:eastAsia="en-GB"/>
            </w:rPr>
            <w:drawing>
              <wp:anchor distT="0" distB="0" distL="114300" distR="114300" simplePos="0" relativeHeight="251661312" behindDoc="0" locked="0" layoutInCell="1" allowOverlap="1" wp14:anchorId="229413F0" wp14:editId="5C1995DA">
                <wp:simplePos x="0" y="0"/>
                <wp:positionH relativeFrom="column">
                  <wp:posOffset>-269875</wp:posOffset>
                </wp:positionH>
                <wp:positionV relativeFrom="paragraph">
                  <wp:posOffset>0</wp:posOffset>
                </wp:positionV>
                <wp:extent cx="1666875" cy="16668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R Logo.jpg"/>
                        <pic:cNvPicPr/>
                      </pic:nvPicPr>
                      <pic:blipFill>
                        <a:blip r:embed="rId13">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p>
        <w:p w14:paraId="796D7318" w14:textId="729981C4" w:rsidR="00D50B0D" w:rsidRDefault="00F04F3D">
          <w:pPr>
            <w:rPr>
              <w:noProof/>
            </w:rPr>
          </w:pPr>
          <w:r>
            <w:rPr>
              <w:rFonts w:asciiTheme="majorHAnsi" w:eastAsiaTheme="majorEastAsia" w:hAnsiTheme="majorHAnsi" w:cstheme="majorBidi"/>
              <w:noProof/>
              <w:sz w:val="76"/>
              <w:szCs w:val="72"/>
              <w:lang w:val="en-GB" w:eastAsia="en-GB"/>
            </w:rPr>
            <mc:AlternateContent>
              <mc:Choice Requires="wps">
                <w:drawing>
                  <wp:anchor distT="0" distB="0" distL="114300" distR="114300" simplePos="0" relativeHeight="251660288" behindDoc="0" locked="0" layoutInCell="0" allowOverlap="0" wp14:anchorId="2B20F1CE" wp14:editId="29E92455">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A2399" w14:textId="77777777" w:rsidR="00D50B0D" w:rsidRPr="003C0E2D" w:rsidRDefault="00D50B0D" w:rsidP="003C0E2D">
                                <w:pPr>
                                  <w:pStyle w:val="NoSpacing"/>
                                  <w:rPr>
                                    <w:kern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2B20F1CE"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p w14:paraId="7A9A2399" w14:textId="77777777" w:rsidR="00D50B0D" w:rsidRPr="003C0E2D" w:rsidRDefault="00D50B0D" w:rsidP="003C0E2D">
                          <w:pPr>
                            <w:pStyle w:val="NoSpacing"/>
                            <w:rPr>
                              <w:kern w:val="20"/>
                            </w:rPr>
                          </w:pPr>
                        </w:p>
                      </w:txbxContent>
                    </v:textbox>
                    <w10:wrap type="topAndBottom" anchorx="page" anchory="page"/>
                  </v:shape>
                </w:pict>
              </mc:Fallback>
            </mc:AlternateContent>
          </w:r>
        </w:p>
      </w:sdtContent>
    </w:sdt>
    <w:sdt>
      <w:sdtPr>
        <w:rPr>
          <w:sz w:val="20"/>
        </w:rPr>
        <w:id w:val="1866023298"/>
        <w:docPartObj>
          <w:docPartGallery w:val="Table of Contents"/>
          <w:docPartUnique/>
        </w:docPartObj>
      </w:sdtPr>
      <w:sdtEndPr>
        <w:rPr>
          <w:b/>
          <w:bCs/>
          <w:noProof/>
        </w:rPr>
      </w:sdtEndPr>
      <w:sdtContent>
        <w:p w14:paraId="0654A649" w14:textId="77777777" w:rsidR="00D50B0D" w:rsidRDefault="00F04F3D">
          <w:pPr>
            <w:pStyle w:val="TOCHeading"/>
          </w:pPr>
          <w:r>
            <w:t>Contents</w:t>
          </w:r>
        </w:p>
        <w:p w14:paraId="242CB061" w14:textId="0014494D" w:rsidR="000B4621" w:rsidRDefault="00F04F3D">
          <w:pPr>
            <w:pStyle w:val="TOC1"/>
            <w:rPr>
              <w:rFonts w:eastAsiaTheme="minorEastAsia"/>
              <w:color w:val="auto"/>
              <w:kern w:val="0"/>
              <w:szCs w:val="22"/>
              <w:lang w:val="en-GB" w:eastAsia="en-GB"/>
            </w:rPr>
          </w:pPr>
          <w:r>
            <w:fldChar w:fldCharType="begin"/>
          </w:r>
          <w:r>
            <w:instrText xml:space="preserve"> TOC \o "1-1" \h \z \u </w:instrText>
          </w:r>
          <w:r>
            <w:fldChar w:fldCharType="separate"/>
          </w:r>
          <w:hyperlink w:anchor="_Toc86660321" w:history="1">
            <w:r w:rsidR="000B4621" w:rsidRPr="005827B6">
              <w:rPr>
                <w:rStyle w:val="Hyperlink"/>
              </w:rPr>
              <w:t>Constitution</w:t>
            </w:r>
            <w:r w:rsidR="000B4621">
              <w:rPr>
                <w:webHidden/>
              </w:rPr>
              <w:tab/>
            </w:r>
            <w:r w:rsidR="000B4621">
              <w:rPr>
                <w:webHidden/>
              </w:rPr>
              <w:fldChar w:fldCharType="begin"/>
            </w:r>
            <w:r w:rsidR="000B4621">
              <w:rPr>
                <w:webHidden/>
              </w:rPr>
              <w:instrText xml:space="preserve"> PAGEREF _Toc86660321 \h </w:instrText>
            </w:r>
            <w:r w:rsidR="000B4621">
              <w:rPr>
                <w:webHidden/>
              </w:rPr>
            </w:r>
            <w:r w:rsidR="000B4621">
              <w:rPr>
                <w:webHidden/>
              </w:rPr>
              <w:fldChar w:fldCharType="separate"/>
            </w:r>
            <w:r w:rsidR="000B4621">
              <w:rPr>
                <w:webHidden/>
              </w:rPr>
              <w:t>1</w:t>
            </w:r>
            <w:r w:rsidR="000B4621">
              <w:rPr>
                <w:webHidden/>
              </w:rPr>
              <w:fldChar w:fldCharType="end"/>
            </w:r>
          </w:hyperlink>
        </w:p>
        <w:p w14:paraId="63CBA017" w14:textId="61773840" w:rsidR="00D50B0D" w:rsidRDefault="00F04F3D">
          <w:pPr>
            <w:rPr>
              <w:b/>
              <w:bCs/>
              <w:noProof/>
            </w:rPr>
          </w:pPr>
          <w:r>
            <w:fldChar w:fldCharType="end"/>
          </w:r>
        </w:p>
      </w:sdtContent>
    </w:sdt>
    <w:p w14:paraId="07C7B486" w14:textId="77777777" w:rsidR="00D50B0D" w:rsidRDefault="00D50B0D">
      <w:pPr>
        <w:sectPr w:rsidR="00D50B0D">
          <w:headerReference w:type="default" r:id="rId14"/>
          <w:pgSz w:w="12240" w:h="15840" w:code="1"/>
          <w:pgMar w:top="2520" w:right="1555" w:bottom="1800" w:left="1555" w:header="864" w:footer="720" w:gutter="0"/>
          <w:pgNumType w:start="0"/>
          <w:cols w:space="720"/>
          <w:titlePg/>
          <w:docGrid w:linePitch="360"/>
        </w:sectPr>
      </w:pPr>
    </w:p>
    <w:p w14:paraId="13652E68" w14:textId="52B1EDA0" w:rsidR="00D50B0D" w:rsidRDefault="00C72344" w:rsidP="003C0E2D">
      <w:pPr>
        <w:pStyle w:val="Heading1"/>
      </w:pPr>
      <w:bookmarkStart w:id="0" w:name="_Toc86660321"/>
      <w:r>
        <w:lastRenderedPageBreak/>
        <w:t>Constitution</w:t>
      </w:r>
      <w:bookmarkEnd w:id="0"/>
      <w:r>
        <w:t xml:space="preserve"> </w:t>
      </w:r>
    </w:p>
    <w:p w14:paraId="6A1455BC" w14:textId="77777777" w:rsidR="0011216C" w:rsidRDefault="0011216C" w:rsidP="0011216C">
      <w:pPr>
        <w:pStyle w:val="Heading2"/>
      </w:pPr>
      <w:r>
        <w:t>Lowestoft road runners constitution</w:t>
      </w:r>
    </w:p>
    <w:p w14:paraId="2929F0BA" w14:textId="77777777" w:rsidR="0011216C" w:rsidRDefault="0011216C" w:rsidP="0011216C">
      <w:r>
        <w:t>The aim of the club is to promote road and cross country running.</w:t>
      </w:r>
    </w:p>
    <w:p w14:paraId="4904EAD5" w14:textId="77777777" w:rsidR="0011216C" w:rsidRDefault="0011216C" w:rsidP="0011216C">
      <w:r>
        <w:t>Membership is open to runners aged 18 years and over who wish to train for and/or participate in road and cross country running.</w:t>
      </w:r>
    </w:p>
    <w:p w14:paraId="5CB1D05C" w14:textId="77777777" w:rsidR="0011216C" w:rsidRDefault="0011216C" w:rsidP="0011216C">
      <w:r>
        <w:t>The Annual General Meeting (AGM) will be held in February of each year.</w:t>
      </w:r>
    </w:p>
    <w:p w14:paraId="2C93313D" w14:textId="77777777" w:rsidR="0011216C" w:rsidRDefault="0011216C" w:rsidP="0011216C">
      <w:r>
        <w:t xml:space="preserve">The club will be run by a committee, comprising Chairman, Secretary, Treasurer/Membership Secretary and up to 7 others all of whom shall be elected at the AGM. </w:t>
      </w:r>
    </w:p>
    <w:p w14:paraId="25D4C681" w14:textId="77777777" w:rsidR="0011216C" w:rsidRDefault="0011216C" w:rsidP="0011216C">
      <w:r>
        <w:t>After the Chairman, Treasurer/Membership Secretary or Secretary has served three years in any one post they shall automatically stand down and may only seek re-election to that post if no other nomination for that post is received.  Only members who have been on the committee for at least a year can be elected to the position of Treasurer, Chairman or Secretary.  After any other committee members have served two years they shall automatically stand down and may only seek re-election if no other nomination for that post is received.</w:t>
      </w:r>
    </w:p>
    <w:p w14:paraId="6ED0186E" w14:textId="77777777" w:rsidR="0011216C" w:rsidRDefault="0011216C" w:rsidP="0011216C">
      <w:r>
        <w:t xml:space="preserve">A quorum of 4 is needed for committee meetings. </w:t>
      </w:r>
    </w:p>
    <w:p w14:paraId="40461E6F" w14:textId="77777777" w:rsidR="0011216C" w:rsidRDefault="0011216C" w:rsidP="0011216C">
      <w:r>
        <w:t xml:space="preserve">Notice of the AGM will be given to members at least one month in advance and nominations for the Committee should be received, in writing, by the secretary two weeks in advance.  </w:t>
      </w:r>
    </w:p>
    <w:p w14:paraId="5D0A6682" w14:textId="77777777" w:rsidR="0011216C" w:rsidRDefault="0011216C" w:rsidP="0011216C">
      <w:r>
        <w:t>Notice of an EGM will be given to members at last two weeks in advance.</w:t>
      </w:r>
    </w:p>
    <w:p w14:paraId="730B6F6D" w14:textId="77777777" w:rsidR="0011216C" w:rsidRDefault="0011216C" w:rsidP="0011216C">
      <w:r>
        <w:t xml:space="preserve">Members will pay an annual subscription, agreed at the AGM the previous year, by the 1st April or membership lapses. </w:t>
      </w:r>
    </w:p>
    <w:p w14:paraId="18BE9F83" w14:textId="7C4BA5DC" w:rsidR="0011216C" w:rsidRDefault="0011216C" w:rsidP="0011216C">
      <w:r>
        <w:t>Any members bringing the club into disrepute will be asked to meet the committee to explain their behavior.  In extreme cases the offender might be asked to resign their membership.</w:t>
      </w:r>
    </w:p>
    <w:p w14:paraId="63FA2241" w14:textId="77777777" w:rsidR="0011216C" w:rsidRDefault="0011216C" w:rsidP="0011216C">
      <w:r>
        <w:t>The Committee shall control the finances, which shall be used solely for the furtherance of the aims of the club.</w:t>
      </w:r>
    </w:p>
    <w:p w14:paraId="0E010443" w14:textId="77777777" w:rsidR="0011216C" w:rsidRDefault="0011216C" w:rsidP="0011216C">
      <w:r>
        <w:t>Club Bank Accounts will be held and the Committee will determine their nature and location.</w:t>
      </w:r>
    </w:p>
    <w:p w14:paraId="580D405A" w14:textId="77777777" w:rsidR="0011216C" w:rsidRDefault="0011216C" w:rsidP="0011216C">
      <w:r>
        <w:t>The signatures of any two of the Club Officers shall be required to withdraw any monies from the accounts.</w:t>
      </w:r>
    </w:p>
    <w:p w14:paraId="0F6A9783" w14:textId="77777777" w:rsidR="0011216C" w:rsidRDefault="0011216C" w:rsidP="0011216C">
      <w:r>
        <w:t xml:space="preserve">The accounts shall be audited by an auditor and presented to the Membership at the Annual General Meeting.  </w:t>
      </w:r>
    </w:p>
    <w:p w14:paraId="074335C4" w14:textId="77777777" w:rsidR="0011216C" w:rsidRDefault="0011216C" w:rsidP="0011216C">
      <w:r>
        <w:t xml:space="preserve">In the event of the dissolution of the Club, the Committee shall </w:t>
      </w:r>
      <w:proofErr w:type="spellStart"/>
      <w:r>
        <w:t>realise</w:t>
      </w:r>
      <w:proofErr w:type="spellEnd"/>
      <w:r>
        <w:t xml:space="preserve"> the property and the assets, call in all monies due and, after discharge of all liabilities where possible, hand any surplus to such charities as shall be determined by the Annual General Meeting, or Extraordinary General Meeting called for the purpose.</w:t>
      </w:r>
    </w:p>
    <w:p w14:paraId="38724405" w14:textId="77777777" w:rsidR="0011216C" w:rsidRPr="009B235E" w:rsidRDefault="0011216C" w:rsidP="0011216C">
      <w:r>
        <w:lastRenderedPageBreak/>
        <w:t>The Constitution shall only be changed by a resolution submitted in writing to the Committee at least 14 days prior to an Annual General Meeting.  No addition, alteration, or amendment shall take effect unless sanctioned by a two-thirds majority of the Members voting thereon</w:t>
      </w:r>
    </w:p>
    <w:p w14:paraId="0EF5F0A4" w14:textId="77777777" w:rsidR="0011216C" w:rsidRPr="0011216C" w:rsidRDefault="0011216C" w:rsidP="0011216C"/>
    <w:sectPr w:rsidR="0011216C" w:rsidRPr="0011216C">
      <w:headerReference w:type="default" r:id="rId15"/>
      <w:footerReference w:type="default" r:id="rId16"/>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24F7" w14:textId="77777777" w:rsidR="00BC2D58" w:rsidRDefault="00BC2D58">
      <w:pPr>
        <w:spacing w:after="0" w:line="240" w:lineRule="auto"/>
      </w:pPr>
      <w:r>
        <w:separator/>
      </w:r>
    </w:p>
  </w:endnote>
  <w:endnote w:type="continuationSeparator" w:id="0">
    <w:p w14:paraId="111CDD25" w14:textId="77777777" w:rsidR="00BC2D58" w:rsidRDefault="00BC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2037" w14:textId="2634F156" w:rsidR="00D50B0D" w:rsidRDefault="00916C35" w:rsidP="00916C3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center" w:leader="none"/>
    </w:r>
    <w:r>
      <w:ptab w:relativeTo="margin" w:alignment="right" w:leader="none"/>
    </w:r>
    <w:r>
      <w:t>LRR01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A607" w14:textId="77777777" w:rsidR="00BC2D58" w:rsidRDefault="00BC2D58">
      <w:pPr>
        <w:spacing w:after="0" w:line="240" w:lineRule="auto"/>
      </w:pPr>
      <w:r>
        <w:separator/>
      </w:r>
    </w:p>
  </w:footnote>
  <w:footnote w:type="continuationSeparator" w:id="0">
    <w:p w14:paraId="08294314" w14:textId="77777777" w:rsidR="00BC2D58" w:rsidRDefault="00BC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F58" w14:textId="77777777" w:rsidR="00D50B0D" w:rsidRDefault="00F04F3D">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577C" w14:textId="3A0A3250" w:rsidR="00D50B0D" w:rsidRDefault="00F04F3D">
    <w:pPr>
      <w:pStyle w:val="HeaderShaded"/>
    </w:pPr>
    <w:r>
      <w:fldChar w:fldCharType="begin"/>
    </w:r>
    <w:r>
      <w:instrText xml:space="preserve"> If </w:instrText>
    </w:r>
    <w:r w:rsidR="00BC2D58">
      <w:fldChar w:fldCharType="begin"/>
    </w:r>
    <w:r w:rsidR="00BC2D58">
      <w:instrText xml:space="preserve"> STYLEREF “Heading 1”  </w:instrText>
    </w:r>
    <w:r w:rsidR="00BC2D58">
      <w:fldChar w:fldCharType="separate"/>
    </w:r>
    <w:r w:rsidR="000F26E4">
      <w:rPr>
        <w:noProof/>
      </w:rPr>
      <w:instrText>Constitution</w:instrText>
    </w:r>
    <w:r w:rsidR="00BC2D58">
      <w:rPr>
        <w:noProof/>
      </w:rPr>
      <w:fldChar w:fldCharType="end"/>
    </w:r>
    <w:r>
      <w:instrText>&lt;&gt; “Error*” “</w:instrText>
    </w:r>
    <w:r>
      <w:fldChar w:fldCharType="begin"/>
    </w:r>
    <w:r>
      <w:instrText xml:space="preserve"> STYLEREF “Heading 1”</w:instrText>
    </w:r>
    <w:r>
      <w:fldChar w:fldCharType="separate"/>
    </w:r>
    <w:r w:rsidR="000F26E4">
      <w:rPr>
        <w:noProof/>
      </w:rPr>
      <w:instrText>Constitution</w:instrText>
    </w:r>
    <w:r>
      <w:rPr>
        <w:noProof/>
      </w:rPr>
      <w:fldChar w:fldCharType="end"/>
    </w:r>
    <w:r>
      <w:fldChar w:fldCharType="separate"/>
    </w:r>
    <w:r w:rsidR="000F26E4">
      <w:rPr>
        <w:noProof/>
      </w:rPr>
      <w:t>Constitution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24B25B7"/>
    <w:multiLevelType w:val="hybridMultilevel"/>
    <w:tmpl w:val="357E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32190"/>
    <w:multiLevelType w:val="multilevel"/>
    <w:tmpl w:val="9CA4ABB8"/>
    <w:numStyleLink w:val="AnnualReport"/>
  </w:abstractNum>
  <w:abstractNum w:abstractNumId="12" w15:restartNumberingAfterBreak="0">
    <w:nsid w:val="10110CF0"/>
    <w:multiLevelType w:val="hybridMultilevel"/>
    <w:tmpl w:val="3DD8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F3483A"/>
    <w:multiLevelType w:val="hybridMultilevel"/>
    <w:tmpl w:val="8DB02A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4"/>
  </w:num>
  <w:num w:numId="16">
    <w:abstractNumId w:val="18"/>
  </w:num>
  <w:num w:numId="17">
    <w:abstractNumId w:val="13"/>
  </w:num>
  <w:num w:numId="18">
    <w:abstractNumId w:val="11"/>
  </w:num>
  <w:num w:numId="19">
    <w:abstractNumId w:val="16"/>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2D"/>
    <w:rsid w:val="000209F9"/>
    <w:rsid w:val="000408C9"/>
    <w:rsid w:val="000B4621"/>
    <w:rsid w:val="000C7536"/>
    <w:rsid w:val="000D3A3B"/>
    <w:rsid w:val="000F26E4"/>
    <w:rsid w:val="0011216C"/>
    <w:rsid w:val="00113E67"/>
    <w:rsid w:val="00132975"/>
    <w:rsid w:val="00267812"/>
    <w:rsid w:val="002D63CD"/>
    <w:rsid w:val="002D7566"/>
    <w:rsid w:val="00312898"/>
    <w:rsid w:val="0034757C"/>
    <w:rsid w:val="00352A40"/>
    <w:rsid w:val="00370B65"/>
    <w:rsid w:val="003C0E2D"/>
    <w:rsid w:val="00525BC0"/>
    <w:rsid w:val="006367E0"/>
    <w:rsid w:val="007B2137"/>
    <w:rsid w:val="007F3D68"/>
    <w:rsid w:val="00832D20"/>
    <w:rsid w:val="008D67F9"/>
    <w:rsid w:val="00910238"/>
    <w:rsid w:val="00916C35"/>
    <w:rsid w:val="00921683"/>
    <w:rsid w:val="00930342"/>
    <w:rsid w:val="00931A42"/>
    <w:rsid w:val="009B235E"/>
    <w:rsid w:val="009C3599"/>
    <w:rsid w:val="00A0691E"/>
    <w:rsid w:val="00A874C0"/>
    <w:rsid w:val="00AD28B0"/>
    <w:rsid w:val="00B10984"/>
    <w:rsid w:val="00B55FCD"/>
    <w:rsid w:val="00BA0D74"/>
    <w:rsid w:val="00BC2D58"/>
    <w:rsid w:val="00BE4C56"/>
    <w:rsid w:val="00C72344"/>
    <w:rsid w:val="00CA7E9C"/>
    <w:rsid w:val="00CC66BE"/>
    <w:rsid w:val="00D152D7"/>
    <w:rsid w:val="00D33B25"/>
    <w:rsid w:val="00D50B0D"/>
    <w:rsid w:val="00DC3073"/>
    <w:rsid w:val="00E025B0"/>
    <w:rsid w:val="00E1764E"/>
    <w:rsid w:val="00E21389"/>
    <w:rsid w:val="00E26434"/>
    <w:rsid w:val="00F04F3D"/>
    <w:rsid w:val="00F14942"/>
    <w:rsid w:val="00F27567"/>
    <w:rsid w:val="00F44029"/>
    <w:rsid w:val="00F557FB"/>
    <w:rsid w:val="00F71F23"/>
    <w:rsid w:val="00FB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26CEB9"/>
  <w15:docId w15:val="{0A0F9B8A-B42E-4278-92DA-A6DE3D85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160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B21DA1560497B8CE93E9180F14B95"/>
        <w:category>
          <w:name w:val="General"/>
          <w:gallery w:val="placeholder"/>
        </w:category>
        <w:types>
          <w:type w:val="bbPlcHdr"/>
        </w:types>
        <w:behaviors>
          <w:behavior w:val="content"/>
        </w:behaviors>
        <w:guid w:val="{5C44FAAA-FE2B-4295-9BE6-5FBF9740B818}"/>
      </w:docPartPr>
      <w:docPartBody>
        <w:p w:rsidR="00156805" w:rsidRDefault="0066601F">
          <w:pPr>
            <w:pStyle w:val="7FBB21DA1560497B8CE93E9180F14B95"/>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05"/>
    <w:rsid w:val="00156805"/>
    <w:rsid w:val="005C4BFF"/>
    <w:rsid w:val="0066601F"/>
    <w:rsid w:val="00A538DB"/>
    <w:rsid w:val="00CA33B4"/>
    <w:rsid w:val="00EA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C2E589114C7389AB803F70AEFA3E">
    <w:name w:val="2919C2E589114C7389AB803F70AEFA3E"/>
    <w:rsid w:val="00CA33B4"/>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7FBB21DA1560497B8CE93E9180F14B95">
    <w:name w:val="7FBB21DA1560497B8CE93E9180F14B95"/>
  </w:style>
  <w:style w:type="paragraph" w:customStyle="1" w:styleId="683F17F989FD4A31A66363D70B98D02F">
    <w:name w:val="683F17F989FD4A31A66363D70B98D02F"/>
    <w:rsid w:val="00CA33B4"/>
  </w:style>
  <w:style w:type="paragraph" w:customStyle="1" w:styleId="75E2F448E65C416CA5727F2935EFA5D7">
    <w:name w:val="75E2F448E65C416CA5727F2935EFA5D7"/>
    <w:rsid w:val="00CA33B4"/>
  </w:style>
  <w:style w:type="paragraph" w:customStyle="1" w:styleId="4C88567BE277431E96F7FB4BA0078E97">
    <w:name w:val="4C88567BE277431E96F7FB4BA0078E97"/>
    <w:rsid w:val="00CA3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3.xml><?xml version="1.0" encoding="utf-8"?>
<b:Sources xmlns:b="http://schemas.openxmlformats.org/officeDocument/2006/bibliography" SelectedStyle="\APA.XSL" StyleName="APA"/>
</file>

<file path=customXml/item4.xml><?xml version="1.0" encoding="utf-8"?>
<FormTemplates xmlns="http://schemas.microsoft.com/sharepoint/v3/contenttype/forms">
  <Display>DocumentLibraryForm</Display>
  <Edit>AssetEditForm</Edit>
  <New>DocumentLibraryForm</New>
</FormTemplates>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GJiYmFtMzU8L1VzZXJOYW1lPjxEYXRlVGltZT4yNS8xMC8yMDIxIDE0OjQ5OjI3PC9EYXRlVGltZT48TGFiZWxTdHJpbmc+Tk9UIFBST1RFQ1RJVkVMWSBNQVJLRUQ8L0xhYmVsU3RyaW5nPjwvaXRlbT48L2xhYmVsSGlzdG9yeT4=</Value>
</WrappedLabelHistor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D5555-4E3E-40E1-9DDB-895EBD02CB5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E0663C0-FC92-4A96-9671-7BD364ECCC18}">
  <ds:schemaRefs>
    <ds:schemaRef ds:uri="http://schemas.openxmlformats.org/officeDocument/2006/bibliography"/>
  </ds:schemaRefs>
</ds:datastoreItem>
</file>

<file path=customXml/itemProps4.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5.xml><?xml version="1.0" encoding="utf-8"?>
<ds:datastoreItem xmlns:ds="http://schemas.openxmlformats.org/officeDocument/2006/customXml" ds:itemID="{F679E4D8-73D9-412D-B716-777944E71373}">
  <ds:schemaRefs>
    <ds:schemaRef ds:uri="http://schemas.microsoft.com/pics"/>
  </ds:schemaRefs>
</ds:datastoreItem>
</file>

<file path=customXml/itemProps6.xml><?xml version="1.0" encoding="utf-8"?>
<ds:datastoreItem xmlns:ds="http://schemas.openxmlformats.org/officeDocument/2006/customXml" ds:itemID="{C1A542EA-A080-4B37-8D88-13E4EA852D1E}">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4</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HandBOOK</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Bye Neil</dc:creator>
  <cp:keywords/>
  <cp:lastModifiedBy>Neil Bye</cp:lastModifiedBy>
  <cp:revision>8</cp:revision>
  <cp:lastPrinted>2021-10-31T20:34:00Z</cp:lastPrinted>
  <dcterms:created xsi:type="dcterms:W3CDTF">2021-11-01T11:54:00Z</dcterms:created>
  <dcterms:modified xsi:type="dcterms:W3CDTF">2021-11-01T12:11:00Z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docIndexRef">
    <vt:lpwstr>559fe7e0-2c3f-4286-92b5-37b93164e386</vt:lpwstr>
  </property>
  <property fmtid="{D5CDD505-2E9C-101B-9397-08002B2CF9AE}" pid="4" name="bjSaver">
    <vt:lpwstr>LP0NWPVI3y4+iPLP7r/kA39mwE1llE4x</vt:lpwstr>
  </property>
  <property fmtid="{D5CDD505-2E9C-101B-9397-08002B2CF9AE}" pid="5"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NOT PROTECTIVELY MARKED</vt:lpwstr>
  </property>
  <property fmtid="{D5CDD505-2E9C-101B-9397-08002B2CF9AE}" pid="8" name="ClassificationSecurity">
    <vt:lpwstr>NOT PROTECTIVELY MARKED</vt:lpwstr>
  </property>
  <property fmtid="{D5CDD505-2E9C-101B-9397-08002B2CF9AE}" pid="9" name="bjLabelHistoryID">
    <vt:lpwstr>{C1A542EA-A080-4B37-8D88-13E4EA852D1E}</vt:lpwstr>
  </property>
</Properties>
</file>